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sz w:val="36"/>
          <w:lang w:val="en-US" w:eastAsia="zh-CN"/>
        </w:rPr>
      </w:pPr>
      <w:r>
        <w:rPr>
          <w:rFonts w:hint="eastAsia" w:ascii="黑体" w:hAnsi="黑体" w:eastAsia="黑体"/>
          <w:sz w:val="36"/>
        </w:rPr>
        <w:t>附件</w:t>
      </w:r>
      <w:r>
        <w:rPr>
          <w:rFonts w:hint="eastAsia" w:ascii="黑体" w:hAnsi="黑体" w:eastAsia="黑体"/>
          <w:sz w:val="36"/>
          <w:lang w:val="en-US" w:eastAsia="zh-CN"/>
        </w:rPr>
        <w:t>1</w:t>
      </w:r>
      <w:bookmarkStart w:id="0" w:name="_GoBack"/>
      <w:bookmarkEnd w:id="0"/>
    </w:p>
    <w:p>
      <w:pPr>
        <w:snapToGrid w:val="0"/>
        <w:jc w:val="center"/>
        <w:rPr>
          <w:rFonts w:hint="eastAsia" w:ascii="方正大标宋简体" w:hAnsi="黑体" w:eastAsia="方正大标宋简体"/>
          <w:b/>
          <w:bCs/>
          <w:sz w:val="36"/>
          <w:szCs w:val="44"/>
          <w:lang w:eastAsia="zh-CN"/>
        </w:rPr>
      </w:pPr>
      <w:r>
        <w:rPr>
          <w:rFonts w:hint="eastAsia" w:ascii="方正大标宋简体" w:hAnsi="黑体" w:eastAsia="方正大标宋简体"/>
          <w:b/>
          <w:bCs/>
          <w:sz w:val="36"/>
          <w:szCs w:val="44"/>
          <w:lang w:val="en-US" w:eastAsia="zh-CN"/>
        </w:rPr>
        <w:t>2021年</w:t>
      </w:r>
      <w:r>
        <w:rPr>
          <w:rFonts w:hint="eastAsia" w:ascii="方正大标宋简体" w:hAnsi="黑体" w:eastAsia="方正大标宋简体"/>
          <w:b/>
          <w:bCs/>
          <w:sz w:val="36"/>
          <w:szCs w:val="44"/>
          <w:lang w:eastAsia="zh-CN"/>
        </w:rPr>
        <w:t>江山市气象防灾减灾公共服务中心</w:t>
      </w:r>
    </w:p>
    <w:p>
      <w:pPr>
        <w:snapToGrid w:val="0"/>
        <w:jc w:val="center"/>
        <w:rPr>
          <w:rFonts w:hint="eastAsia" w:ascii="方正大标宋简体" w:hAnsi="黑体" w:eastAsia="方正大标宋简体"/>
          <w:b/>
          <w:bCs/>
          <w:sz w:val="36"/>
          <w:szCs w:val="44"/>
        </w:rPr>
      </w:pPr>
      <w:r>
        <w:rPr>
          <w:rFonts w:hint="eastAsia" w:ascii="方正大标宋简体" w:hAnsi="黑体" w:eastAsia="方正大标宋简体"/>
          <w:b/>
          <w:bCs/>
          <w:sz w:val="36"/>
          <w:szCs w:val="44"/>
        </w:rPr>
        <w:t>招录专业目录</w:t>
      </w:r>
    </w:p>
    <w:p>
      <w:pPr>
        <w:snapToGrid w:val="0"/>
        <w:jc w:val="center"/>
        <w:rPr>
          <w:rFonts w:hint="eastAsia" w:ascii="方正大标宋简体" w:hAnsi="黑体" w:eastAsia="方正大标宋简体"/>
          <w:b/>
          <w:bCs/>
          <w:sz w:val="36"/>
          <w:szCs w:val="44"/>
        </w:rPr>
      </w:pPr>
    </w:p>
    <w:tbl>
      <w:tblPr>
        <w:tblStyle w:val="8"/>
        <w:tblW w:w="9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3"/>
        <w:gridCol w:w="6782"/>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363" w:type="dxa"/>
            <w:tcBorders>
              <w:bottom w:val="single" w:color="auto" w:sz="12" w:space="0"/>
            </w:tcBorders>
            <w:shd w:val="clear" w:color="auto" w:fill="auto"/>
            <w:vAlign w:val="center"/>
          </w:tcPr>
          <w:p>
            <w:pPr>
              <w:jc w:val="center"/>
              <w:rPr>
                <w:rFonts w:ascii="黑体" w:hAnsi="黑体" w:eastAsia="黑体" w:cs="Times New Roman"/>
                <w:b/>
              </w:rPr>
            </w:pPr>
            <w:r>
              <w:rPr>
                <w:rFonts w:ascii="黑体" w:hAnsi="黑体" w:eastAsia="黑体" w:cs="Times New Roman"/>
                <w:b/>
              </w:rPr>
              <w:t>专业类别</w:t>
            </w:r>
          </w:p>
        </w:tc>
        <w:tc>
          <w:tcPr>
            <w:tcW w:w="6782" w:type="dxa"/>
            <w:tcBorders>
              <w:bottom w:val="single" w:color="auto" w:sz="12" w:space="0"/>
            </w:tcBorders>
            <w:shd w:val="clear" w:color="auto" w:fill="auto"/>
            <w:vAlign w:val="center"/>
          </w:tcPr>
          <w:p>
            <w:pPr>
              <w:jc w:val="center"/>
              <w:rPr>
                <w:rFonts w:ascii="黑体" w:hAnsi="黑体" w:eastAsia="黑体" w:cs="Times New Roman"/>
                <w:b/>
              </w:rPr>
            </w:pPr>
            <w:r>
              <w:rPr>
                <w:rFonts w:ascii="黑体" w:hAnsi="黑体" w:eastAsia="黑体" w:cs="Times New Roman"/>
                <w:b/>
              </w:rPr>
              <w:t>包含专业</w:t>
            </w:r>
          </w:p>
        </w:tc>
        <w:tc>
          <w:tcPr>
            <w:tcW w:w="901" w:type="dxa"/>
            <w:tcBorders>
              <w:bottom w:val="single" w:color="auto" w:sz="12" w:space="0"/>
            </w:tcBorders>
            <w:vAlign w:val="center"/>
          </w:tcPr>
          <w:p>
            <w:pPr>
              <w:jc w:val="center"/>
              <w:rPr>
                <w:rFonts w:ascii="黑体" w:hAnsi="黑体" w:eastAsia="黑体" w:cs="Times New Roman"/>
                <w:b/>
              </w:rPr>
            </w:pPr>
            <w:r>
              <w:rPr>
                <w:rFonts w:hint="eastAsia" w:ascii="黑体" w:hAnsi="黑体" w:eastAsia="黑体" w:cs="Times New Roman"/>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5" w:hRule="atLeast"/>
          <w:jc w:val="center"/>
        </w:trPr>
        <w:tc>
          <w:tcPr>
            <w:tcW w:w="1363" w:type="dxa"/>
            <w:shd w:val="clear" w:color="auto" w:fill="auto"/>
            <w:vAlign w:val="center"/>
          </w:tcPr>
          <w:p>
            <w:pPr>
              <w:jc w:val="center"/>
              <w:rPr>
                <w:rFonts w:ascii="Times New Roman" w:hAnsi="Times New Roman" w:cs="Times New Roman"/>
                <w:b/>
              </w:rPr>
            </w:pPr>
            <w:r>
              <w:rPr>
                <w:rFonts w:hint="eastAsia" w:ascii="Times New Roman" w:hAnsi="Times New Roman" w:cs="Times New Roman"/>
                <w:b/>
              </w:rPr>
              <w:t>信息技术类</w:t>
            </w:r>
          </w:p>
        </w:tc>
        <w:tc>
          <w:tcPr>
            <w:tcW w:w="6782" w:type="dxa"/>
            <w:shd w:val="clear" w:color="auto" w:fill="auto"/>
            <w:vAlign w:val="center"/>
          </w:tcPr>
          <w:p>
            <w:pPr>
              <w:rPr>
                <w:rFonts w:ascii="Times New Roman" w:hAnsi="Times New Roman" w:cs="Times New Roman"/>
              </w:rPr>
            </w:pPr>
            <w:r>
              <w:rPr>
                <w:rFonts w:hint="eastAsia" w:ascii="Times New Roman" w:hAnsi="Times New Roman" w:cs="Times New Roman"/>
              </w:rPr>
              <w:t>计算机系统结构，计算机软件与理论，计算机应用技术，计算机技术，电子与通信工程，</w:t>
            </w:r>
            <w:r>
              <w:rPr>
                <w:rFonts w:hint="eastAsia" w:ascii="Times New Roman" w:hAnsi="Times New Roman" w:cs="Times New Roman"/>
                <w:bCs/>
                <w:szCs w:val="21"/>
              </w:rPr>
              <w:t>软件科学，</w:t>
            </w:r>
            <w:r>
              <w:rPr>
                <w:rFonts w:hint="eastAsia" w:ascii="Times New Roman" w:hAnsi="Times New Roman" w:cs="Times New Roman"/>
              </w:rPr>
              <w:t>软件工程，通信与信息系统，</w:t>
            </w:r>
            <w:r>
              <w:rPr>
                <w:rFonts w:hint="eastAsia" w:ascii="Times New Roman" w:hAnsi="Times New Roman" w:cs="Times New Roman"/>
                <w:bCs/>
                <w:szCs w:val="21"/>
              </w:rPr>
              <w:t>模式识别智能系统，计算机网络，</w:t>
            </w:r>
            <w:r>
              <w:rPr>
                <w:rFonts w:hint="eastAsia" w:ascii="Times New Roman" w:hAnsi="Times New Roman" w:cs="Times New Roman"/>
              </w:rPr>
              <w:t>信息资源管理，光电信息科学与工程，信号与信息处理，测试计量技术及仪器，电磁场与微波技术，大数据科学与技术，高性能计算，计算机控制技术，计算机控制系统，计算机网络与信息安全，计算科学，计算信号处理与智能系统，空间数据处理技术与应用，空间信息科学与技术，软件工程技术，软件工程技术与服务，软件工程理论与方法，软件科学与技术，通信系统与信息安全，通信与信息处理，图像处理与科学可视化，图像处理与智能系统，网络与信息安全，网络与信息系统安全，信息安全处理与技术，信息处理与控制，信息计算技术，信息与计算科学，遥测与信息网络，遥感信息科学与技术，云计算理论与应用，智能计算与系统，智能监测与控制，智能控制与信息系统，智能信息处理技术，智能信息技术，图像科学与工程</w:t>
            </w:r>
          </w:p>
        </w:tc>
        <w:tc>
          <w:tcPr>
            <w:tcW w:w="901"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bl>
    <w:p>
      <w:pPr>
        <w:spacing w:before="156" w:beforeLines="50" w:line="288" w:lineRule="auto"/>
        <w:ind w:firstLine="422" w:firstLineChars="200"/>
        <w:rPr>
          <w:rFonts w:ascii="Times New Roman" w:hAnsi="Times New Roman" w:cs="Times New Roman"/>
          <w:szCs w:val="21"/>
        </w:rPr>
      </w:pPr>
      <w:r>
        <w:rPr>
          <w:rFonts w:hint="eastAsia" w:ascii="Times New Roman" w:hAnsi="Times New Roman" w:cs="Times New Roman"/>
          <w:b/>
          <w:szCs w:val="21"/>
        </w:rPr>
        <w:t>说明：</w:t>
      </w:r>
      <w:r>
        <w:rPr>
          <w:rFonts w:ascii="Times New Roman" w:hAnsi="Times New Roman" w:cs="Times New Roman"/>
          <w:szCs w:val="21"/>
        </w:rPr>
        <w:t xml:space="preserve"> </w:t>
      </w:r>
      <w:r>
        <w:rPr>
          <w:rFonts w:hint="eastAsia" w:ascii="Times New Roman" w:hAnsi="Times New Roman" w:cs="Times New Roman"/>
          <w:szCs w:val="21"/>
        </w:rPr>
        <w:t>专业名称后面括号中的文字为该专业的下设专业方向或该专业所属的教育主管部门规定的专业类（或一级学科）等，符合该条件的专业或专业方向方可按所列专业类别招录。</w:t>
      </w:r>
    </w:p>
    <w:p>
      <w:pPr>
        <w:ind w:firstLine="420" w:firstLineChars="200"/>
        <w:rPr>
          <w:rFonts w:ascii="Times New Roman" w:hAnsi="Times New Roman" w:cs="Times New Roman"/>
          <w:szCs w:val="21"/>
        </w:rPr>
      </w:pPr>
    </w:p>
    <w:p>
      <w:pPr>
        <w:ind w:firstLine="420" w:firstLineChars="200"/>
        <w:rPr>
          <w:rFonts w:ascii="Times New Roman" w:hAnsi="Times New Roman" w:cs="Times New Roman"/>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方正大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3028808"/>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BC5"/>
    <w:rsid w:val="00000AA4"/>
    <w:rsid w:val="000025C7"/>
    <w:rsid w:val="000040E2"/>
    <w:rsid w:val="00004417"/>
    <w:rsid w:val="00005989"/>
    <w:rsid w:val="00006B0B"/>
    <w:rsid w:val="00011D44"/>
    <w:rsid w:val="00011DD5"/>
    <w:rsid w:val="00011FA9"/>
    <w:rsid w:val="00013CCE"/>
    <w:rsid w:val="00014C8B"/>
    <w:rsid w:val="000163FE"/>
    <w:rsid w:val="00017A4A"/>
    <w:rsid w:val="00017C7D"/>
    <w:rsid w:val="00023D4E"/>
    <w:rsid w:val="000257E4"/>
    <w:rsid w:val="00030B4A"/>
    <w:rsid w:val="00030DA0"/>
    <w:rsid w:val="00030FD9"/>
    <w:rsid w:val="000314E5"/>
    <w:rsid w:val="00032C54"/>
    <w:rsid w:val="00034936"/>
    <w:rsid w:val="00035544"/>
    <w:rsid w:val="00035706"/>
    <w:rsid w:val="000426E8"/>
    <w:rsid w:val="0004381C"/>
    <w:rsid w:val="000474CA"/>
    <w:rsid w:val="000529E2"/>
    <w:rsid w:val="00057A64"/>
    <w:rsid w:val="00061963"/>
    <w:rsid w:val="00061B2A"/>
    <w:rsid w:val="000622EC"/>
    <w:rsid w:val="0006236B"/>
    <w:rsid w:val="0006303B"/>
    <w:rsid w:val="000731CF"/>
    <w:rsid w:val="000739FC"/>
    <w:rsid w:val="00075581"/>
    <w:rsid w:val="00076ED5"/>
    <w:rsid w:val="0008174C"/>
    <w:rsid w:val="00081CF2"/>
    <w:rsid w:val="0008329D"/>
    <w:rsid w:val="00084CD5"/>
    <w:rsid w:val="0008566E"/>
    <w:rsid w:val="00087C2F"/>
    <w:rsid w:val="00090B42"/>
    <w:rsid w:val="0009138C"/>
    <w:rsid w:val="00091731"/>
    <w:rsid w:val="0009271A"/>
    <w:rsid w:val="0009353E"/>
    <w:rsid w:val="000A0417"/>
    <w:rsid w:val="000A119C"/>
    <w:rsid w:val="000A40AC"/>
    <w:rsid w:val="000A466A"/>
    <w:rsid w:val="000A595D"/>
    <w:rsid w:val="000A67EB"/>
    <w:rsid w:val="000A7461"/>
    <w:rsid w:val="000A761B"/>
    <w:rsid w:val="000B2F2D"/>
    <w:rsid w:val="000B3B43"/>
    <w:rsid w:val="000B4370"/>
    <w:rsid w:val="000B6490"/>
    <w:rsid w:val="000B7BEF"/>
    <w:rsid w:val="000C0363"/>
    <w:rsid w:val="000C2E3A"/>
    <w:rsid w:val="000C359E"/>
    <w:rsid w:val="000C361B"/>
    <w:rsid w:val="000C64D9"/>
    <w:rsid w:val="000C64EB"/>
    <w:rsid w:val="000C77A2"/>
    <w:rsid w:val="000C7C1C"/>
    <w:rsid w:val="000D0503"/>
    <w:rsid w:val="000D0FB0"/>
    <w:rsid w:val="000D156E"/>
    <w:rsid w:val="000D2CFD"/>
    <w:rsid w:val="000D65A5"/>
    <w:rsid w:val="000D69C4"/>
    <w:rsid w:val="000D7919"/>
    <w:rsid w:val="000D7DEB"/>
    <w:rsid w:val="000E13A0"/>
    <w:rsid w:val="000E1B97"/>
    <w:rsid w:val="000E355D"/>
    <w:rsid w:val="000E4977"/>
    <w:rsid w:val="000E635E"/>
    <w:rsid w:val="000E712F"/>
    <w:rsid w:val="000F0F2F"/>
    <w:rsid w:val="000F10C9"/>
    <w:rsid w:val="000F11B8"/>
    <w:rsid w:val="000F2BC5"/>
    <w:rsid w:val="000F3E9E"/>
    <w:rsid w:val="000F75E0"/>
    <w:rsid w:val="000F7DBD"/>
    <w:rsid w:val="001020FE"/>
    <w:rsid w:val="00102F94"/>
    <w:rsid w:val="001061C0"/>
    <w:rsid w:val="001120A3"/>
    <w:rsid w:val="0011310A"/>
    <w:rsid w:val="001141A2"/>
    <w:rsid w:val="00115283"/>
    <w:rsid w:val="001157D6"/>
    <w:rsid w:val="00115E27"/>
    <w:rsid w:val="00116504"/>
    <w:rsid w:val="00116998"/>
    <w:rsid w:val="001223E0"/>
    <w:rsid w:val="001225DC"/>
    <w:rsid w:val="001255F7"/>
    <w:rsid w:val="00126402"/>
    <w:rsid w:val="001320D6"/>
    <w:rsid w:val="00132A20"/>
    <w:rsid w:val="001341DE"/>
    <w:rsid w:val="001346A3"/>
    <w:rsid w:val="001351F2"/>
    <w:rsid w:val="001367A8"/>
    <w:rsid w:val="00136872"/>
    <w:rsid w:val="00137414"/>
    <w:rsid w:val="00140740"/>
    <w:rsid w:val="00145D06"/>
    <w:rsid w:val="00146F6D"/>
    <w:rsid w:val="001471BD"/>
    <w:rsid w:val="00154C45"/>
    <w:rsid w:val="001561A0"/>
    <w:rsid w:val="00156466"/>
    <w:rsid w:val="0015683D"/>
    <w:rsid w:val="00157208"/>
    <w:rsid w:val="00157867"/>
    <w:rsid w:val="001636BB"/>
    <w:rsid w:val="0016386B"/>
    <w:rsid w:val="00164FBF"/>
    <w:rsid w:val="00165A97"/>
    <w:rsid w:val="00166C08"/>
    <w:rsid w:val="0017297F"/>
    <w:rsid w:val="001732DD"/>
    <w:rsid w:val="00173389"/>
    <w:rsid w:val="00177D04"/>
    <w:rsid w:val="00181C80"/>
    <w:rsid w:val="00184123"/>
    <w:rsid w:val="00184D54"/>
    <w:rsid w:val="00185631"/>
    <w:rsid w:val="001856CC"/>
    <w:rsid w:val="00187486"/>
    <w:rsid w:val="001908C1"/>
    <w:rsid w:val="00190A2A"/>
    <w:rsid w:val="001921AD"/>
    <w:rsid w:val="00192B1B"/>
    <w:rsid w:val="00196518"/>
    <w:rsid w:val="001979DE"/>
    <w:rsid w:val="001A00AB"/>
    <w:rsid w:val="001A070D"/>
    <w:rsid w:val="001A3696"/>
    <w:rsid w:val="001A3F1F"/>
    <w:rsid w:val="001A51EB"/>
    <w:rsid w:val="001B02FD"/>
    <w:rsid w:val="001B0359"/>
    <w:rsid w:val="001B0C73"/>
    <w:rsid w:val="001B225F"/>
    <w:rsid w:val="001B4C8A"/>
    <w:rsid w:val="001B60A5"/>
    <w:rsid w:val="001B6183"/>
    <w:rsid w:val="001C0B1F"/>
    <w:rsid w:val="001C0ED4"/>
    <w:rsid w:val="001C29D4"/>
    <w:rsid w:val="001C5466"/>
    <w:rsid w:val="001C628D"/>
    <w:rsid w:val="001C65B7"/>
    <w:rsid w:val="001C6610"/>
    <w:rsid w:val="001C714C"/>
    <w:rsid w:val="001D129A"/>
    <w:rsid w:val="001D140B"/>
    <w:rsid w:val="001D23E6"/>
    <w:rsid w:val="001D25AB"/>
    <w:rsid w:val="001D3C6C"/>
    <w:rsid w:val="001D4F8B"/>
    <w:rsid w:val="001E1B9E"/>
    <w:rsid w:val="001E244C"/>
    <w:rsid w:val="001E333F"/>
    <w:rsid w:val="001E358F"/>
    <w:rsid w:val="001E4A0F"/>
    <w:rsid w:val="001E649A"/>
    <w:rsid w:val="001E7C33"/>
    <w:rsid w:val="001F11A2"/>
    <w:rsid w:val="001F3978"/>
    <w:rsid w:val="001F59F5"/>
    <w:rsid w:val="001F60C3"/>
    <w:rsid w:val="001F65F5"/>
    <w:rsid w:val="001F6C03"/>
    <w:rsid w:val="001F7252"/>
    <w:rsid w:val="00200156"/>
    <w:rsid w:val="00201468"/>
    <w:rsid w:val="00202E44"/>
    <w:rsid w:val="00210057"/>
    <w:rsid w:val="0021023D"/>
    <w:rsid w:val="00210532"/>
    <w:rsid w:val="00211589"/>
    <w:rsid w:val="002128A1"/>
    <w:rsid w:val="00214271"/>
    <w:rsid w:val="0021429D"/>
    <w:rsid w:val="002172B1"/>
    <w:rsid w:val="00217CCB"/>
    <w:rsid w:val="00221A26"/>
    <w:rsid w:val="00221CD9"/>
    <w:rsid w:val="00222C6B"/>
    <w:rsid w:val="00222F1D"/>
    <w:rsid w:val="0022576D"/>
    <w:rsid w:val="002259C4"/>
    <w:rsid w:val="00226BF8"/>
    <w:rsid w:val="002327EA"/>
    <w:rsid w:val="00232F6D"/>
    <w:rsid w:val="002334DC"/>
    <w:rsid w:val="00233E14"/>
    <w:rsid w:val="00234707"/>
    <w:rsid w:val="00234E85"/>
    <w:rsid w:val="00234F33"/>
    <w:rsid w:val="002370A0"/>
    <w:rsid w:val="00237A2B"/>
    <w:rsid w:val="00241943"/>
    <w:rsid w:val="00241A1B"/>
    <w:rsid w:val="0024561B"/>
    <w:rsid w:val="00245898"/>
    <w:rsid w:val="00245EE9"/>
    <w:rsid w:val="00247FCE"/>
    <w:rsid w:val="002502FE"/>
    <w:rsid w:val="00252248"/>
    <w:rsid w:val="00252E76"/>
    <w:rsid w:val="00253F71"/>
    <w:rsid w:val="002560C1"/>
    <w:rsid w:val="00256EE1"/>
    <w:rsid w:val="002570EC"/>
    <w:rsid w:val="0025777D"/>
    <w:rsid w:val="00260728"/>
    <w:rsid w:val="00265436"/>
    <w:rsid w:val="00271861"/>
    <w:rsid w:val="0027264C"/>
    <w:rsid w:val="002734FF"/>
    <w:rsid w:val="00273F78"/>
    <w:rsid w:val="00274AA0"/>
    <w:rsid w:val="00275597"/>
    <w:rsid w:val="00277EC5"/>
    <w:rsid w:val="002823AD"/>
    <w:rsid w:val="00282E6E"/>
    <w:rsid w:val="002846D8"/>
    <w:rsid w:val="00285501"/>
    <w:rsid w:val="00285706"/>
    <w:rsid w:val="00286C45"/>
    <w:rsid w:val="002914F7"/>
    <w:rsid w:val="0029172D"/>
    <w:rsid w:val="0029195F"/>
    <w:rsid w:val="00292AA1"/>
    <w:rsid w:val="00292FC1"/>
    <w:rsid w:val="00294B33"/>
    <w:rsid w:val="00294F17"/>
    <w:rsid w:val="002979C5"/>
    <w:rsid w:val="002A08AC"/>
    <w:rsid w:val="002A1A27"/>
    <w:rsid w:val="002A5533"/>
    <w:rsid w:val="002A7DD5"/>
    <w:rsid w:val="002B2D94"/>
    <w:rsid w:val="002B3B12"/>
    <w:rsid w:val="002B51A2"/>
    <w:rsid w:val="002B5430"/>
    <w:rsid w:val="002B669A"/>
    <w:rsid w:val="002B670E"/>
    <w:rsid w:val="002B68F6"/>
    <w:rsid w:val="002B69A4"/>
    <w:rsid w:val="002C05B2"/>
    <w:rsid w:val="002C09FC"/>
    <w:rsid w:val="002C1A06"/>
    <w:rsid w:val="002C1FA8"/>
    <w:rsid w:val="002C213A"/>
    <w:rsid w:val="002C4553"/>
    <w:rsid w:val="002C605E"/>
    <w:rsid w:val="002C6594"/>
    <w:rsid w:val="002C67F1"/>
    <w:rsid w:val="002C7A55"/>
    <w:rsid w:val="002D079F"/>
    <w:rsid w:val="002D07EB"/>
    <w:rsid w:val="002D1B1E"/>
    <w:rsid w:val="002D2EE7"/>
    <w:rsid w:val="002D4D10"/>
    <w:rsid w:val="002D593E"/>
    <w:rsid w:val="002D6BDA"/>
    <w:rsid w:val="002E104F"/>
    <w:rsid w:val="002E1E68"/>
    <w:rsid w:val="002E2AFB"/>
    <w:rsid w:val="002E2F18"/>
    <w:rsid w:val="002E2F35"/>
    <w:rsid w:val="002E478C"/>
    <w:rsid w:val="002E5A24"/>
    <w:rsid w:val="002F2B8B"/>
    <w:rsid w:val="002F684F"/>
    <w:rsid w:val="00300024"/>
    <w:rsid w:val="00300FE8"/>
    <w:rsid w:val="0030550C"/>
    <w:rsid w:val="00305EEE"/>
    <w:rsid w:val="00307229"/>
    <w:rsid w:val="00312440"/>
    <w:rsid w:val="00312580"/>
    <w:rsid w:val="00314B28"/>
    <w:rsid w:val="00316857"/>
    <w:rsid w:val="003175BC"/>
    <w:rsid w:val="0031764A"/>
    <w:rsid w:val="0032087B"/>
    <w:rsid w:val="00320B70"/>
    <w:rsid w:val="00320DF9"/>
    <w:rsid w:val="0032111D"/>
    <w:rsid w:val="00321615"/>
    <w:rsid w:val="00322F33"/>
    <w:rsid w:val="00325AB5"/>
    <w:rsid w:val="00325DAE"/>
    <w:rsid w:val="00331254"/>
    <w:rsid w:val="003315E8"/>
    <w:rsid w:val="00331CD8"/>
    <w:rsid w:val="003335BD"/>
    <w:rsid w:val="003336A8"/>
    <w:rsid w:val="00335712"/>
    <w:rsid w:val="003407EC"/>
    <w:rsid w:val="003407F3"/>
    <w:rsid w:val="003447A0"/>
    <w:rsid w:val="00344879"/>
    <w:rsid w:val="00344F32"/>
    <w:rsid w:val="00344FC3"/>
    <w:rsid w:val="00346A01"/>
    <w:rsid w:val="00350E93"/>
    <w:rsid w:val="00351523"/>
    <w:rsid w:val="00353381"/>
    <w:rsid w:val="003539AC"/>
    <w:rsid w:val="00354D29"/>
    <w:rsid w:val="0035538F"/>
    <w:rsid w:val="003568DB"/>
    <w:rsid w:val="003569D0"/>
    <w:rsid w:val="00357827"/>
    <w:rsid w:val="00357EFE"/>
    <w:rsid w:val="00364217"/>
    <w:rsid w:val="00364AEB"/>
    <w:rsid w:val="003666E0"/>
    <w:rsid w:val="0036684A"/>
    <w:rsid w:val="003668BD"/>
    <w:rsid w:val="00367B39"/>
    <w:rsid w:val="00370603"/>
    <w:rsid w:val="00371EB0"/>
    <w:rsid w:val="003724B7"/>
    <w:rsid w:val="003756A7"/>
    <w:rsid w:val="00376E54"/>
    <w:rsid w:val="0037744D"/>
    <w:rsid w:val="0037777F"/>
    <w:rsid w:val="00383B41"/>
    <w:rsid w:val="00383E0E"/>
    <w:rsid w:val="003840B1"/>
    <w:rsid w:val="003847BD"/>
    <w:rsid w:val="00385701"/>
    <w:rsid w:val="00390A42"/>
    <w:rsid w:val="00390BB1"/>
    <w:rsid w:val="003917CC"/>
    <w:rsid w:val="00391BCA"/>
    <w:rsid w:val="003925CE"/>
    <w:rsid w:val="00393358"/>
    <w:rsid w:val="0039391A"/>
    <w:rsid w:val="00393C48"/>
    <w:rsid w:val="00394626"/>
    <w:rsid w:val="0039487C"/>
    <w:rsid w:val="00396066"/>
    <w:rsid w:val="0039652D"/>
    <w:rsid w:val="003A1FD3"/>
    <w:rsid w:val="003A260F"/>
    <w:rsid w:val="003A29D5"/>
    <w:rsid w:val="003A6C76"/>
    <w:rsid w:val="003B0DA5"/>
    <w:rsid w:val="003B121D"/>
    <w:rsid w:val="003B150F"/>
    <w:rsid w:val="003B2E96"/>
    <w:rsid w:val="003B3ABD"/>
    <w:rsid w:val="003B62AE"/>
    <w:rsid w:val="003B63AA"/>
    <w:rsid w:val="003C0425"/>
    <w:rsid w:val="003C1A6A"/>
    <w:rsid w:val="003C288C"/>
    <w:rsid w:val="003C3087"/>
    <w:rsid w:val="003C4BC8"/>
    <w:rsid w:val="003C4C9B"/>
    <w:rsid w:val="003D28BA"/>
    <w:rsid w:val="003D2A5D"/>
    <w:rsid w:val="003D30A3"/>
    <w:rsid w:val="003D4976"/>
    <w:rsid w:val="003E0E6C"/>
    <w:rsid w:val="003E1109"/>
    <w:rsid w:val="003E36A8"/>
    <w:rsid w:val="003E3B3F"/>
    <w:rsid w:val="003E3BDF"/>
    <w:rsid w:val="003E595B"/>
    <w:rsid w:val="003E77E0"/>
    <w:rsid w:val="003F0300"/>
    <w:rsid w:val="003F03EE"/>
    <w:rsid w:val="003F3CDF"/>
    <w:rsid w:val="003F4D72"/>
    <w:rsid w:val="003F5A8E"/>
    <w:rsid w:val="003F6E89"/>
    <w:rsid w:val="003F7BE7"/>
    <w:rsid w:val="0040067C"/>
    <w:rsid w:val="004007A7"/>
    <w:rsid w:val="00403570"/>
    <w:rsid w:val="00404287"/>
    <w:rsid w:val="0041093E"/>
    <w:rsid w:val="00413F7D"/>
    <w:rsid w:val="004149C6"/>
    <w:rsid w:val="00415871"/>
    <w:rsid w:val="0041675E"/>
    <w:rsid w:val="00416B62"/>
    <w:rsid w:val="004178B5"/>
    <w:rsid w:val="00421EA4"/>
    <w:rsid w:val="00422204"/>
    <w:rsid w:val="00423D3E"/>
    <w:rsid w:val="00424131"/>
    <w:rsid w:val="00424EA0"/>
    <w:rsid w:val="004252BD"/>
    <w:rsid w:val="00426F8D"/>
    <w:rsid w:val="004306EC"/>
    <w:rsid w:val="00431C79"/>
    <w:rsid w:val="00431FCA"/>
    <w:rsid w:val="00432923"/>
    <w:rsid w:val="0043330B"/>
    <w:rsid w:val="00433E43"/>
    <w:rsid w:val="00434019"/>
    <w:rsid w:val="00434AC4"/>
    <w:rsid w:val="00434CCE"/>
    <w:rsid w:val="004354FC"/>
    <w:rsid w:val="00436E46"/>
    <w:rsid w:val="00437C88"/>
    <w:rsid w:val="00437EB2"/>
    <w:rsid w:val="00441588"/>
    <w:rsid w:val="004417FB"/>
    <w:rsid w:val="00444375"/>
    <w:rsid w:val="0044467B"/>
    <w:rsid w:val="00446E1F"/>
    <w:rsid w:val="0045029E"/>
    <w:rsid w:val="00450715"/>
    <w:rsid w:val="00452A05"/>
    <w:rsid w:val="00452E26"/>
    <w:rsid w:val="00452F1B"/>
    <w:rsid w:val="00455946"/>
    <w:rsid w:val="004559BC"/>
    <w:rsid w:val="00465252"/>
    <w:rsid w:val="00466CF3"/>
    <w:rsid w:val="00471C24"/>
    <w:rsid w:val="004747F3"/>
    <w:rsid w:val="00475B6C"/>
    <w:rsid w:val="004844F3"/>
    <w:rsid w:val="00486AB2"/>
    <w:rsid w:val="00486F71"/>
    <w:rsid w:val="004871F8"/>
    <w:rsid w:val="00487FB6"/>
    <w:rsid w:val="00491E56"/>
    <w:rsid w:val="0049215B"/>
    <w:rsid w:val="00492B18"/>
    <w:rsid w:val="00494300"/>
    <w:rsid w:val="00494DB0"/>
    <w:rsid w:val="00495A75"/>
    <w:rsid w:val="0049626C"/>
    <w:rsid w:val="00496733"/>
    <w:rsid w:val="00496EE0"/>
    <w:rsid w:val="00497D03"/>
    <w:rsid w:val="004A25B2"/>
    <w:rsid w:val="004A4B91"/>
    <w:rsid w:val="004A4E23"/>
    <w:rsid w:val="004A5D0F"/>
    <w:rsid w:val="004A612A"/>
    <w:rsid w:val="004A62A4"/>
    <w:rsid w:val="004A642C"/>
    <w:rsid w:val="004A6930"/>
    <w:rsid w:val="004A7DCA"/>
    <w:rsid w:val="004B220E"/>
    <w:rsid w:val="004B27F0"/>
    <w:rsid w:val="004B678D"/>
    <w:rsid w:val="004C0147"/>
    <w:rsid w:val="004C1B73"/>
    <w:rsid w:val="004C2741"/>
    <w:rsid w:val="004C31EA"/>
    <w:rsid w:val="004C6E46"/>
    <w:rsid w:val="004C702F"/>
    <w:rsid w:val="004C7726"/>
    <w:rsid w:val="004D03B9"/>
    <w:rsid w:val="004D0F8B"/>
    <w:rsid w:val="004D135F"/>
    <w:rsid w:val="004D3B90"/>
    <w:rsid w:val="004D536D"/>
    <w:rsid w:val="004D6B32"/>
    <w:rsid w:val="004D7697"/>
    <w:rsid w:val="004D7ECC"/>
    <w:rsid w:val="004E0F25"/>
    <w:rsid w:val="004E1065"/>
    <w:rsid w:val="004E1083"/>
    <w:rsid w:val="004E381D"/>
    <w:rsid w:val="004E4267"/>
    <w:rsid w:val="004E4351"/>
    <w:rsid w:val="004E5507"/>
    <w:rsid w:val="004E5584"/>
    <w:rsid w:val="004E60E6"/>
    <w:rsid w:val="004E6484"/>
    <w:rsid w:val="004E6C45"/>
    <w:rsid w:val="004E7342"/>
    <w:rsid w:val="004E7E18"/>
    <w:rsid w:val="004F0774"/>
    <w:rsid w:val="004F0CE3"/>
    <w:rsid w:val="004F10E4"/>
    <w:rsid w:val="004F1A2A"/>
    <w:rsid w:val="004F2516"/>
    <w:rsid w:val="0050138B"/>
    <w:rsid w:val="00502001"/>
    <w:rsid w:val="00504A94"/>
    <w:rsid w:val="00506A96"/>
    <w:rsid w:val="005115BB"/>
    <w:rsid w:val="00512599"/>
    <w:rsid w:val="005138C4"/>
    <w:rsid w:val="00514D09"/>
    <w:rsid w:val="00521803"/>
    <w:rsid w:val="00522239"/>
    <w:rsid w:val="00522258"/>
    <w:rsid w:val="00523106"/>
    <w:rsid w:val="00524052"/>
    <w:rsid w:val="005243C1"/>
    <w:rsid w:val="00530378"/>
    <w:rsid w:val="00533D10"/>
    <w:rsid w:val="00536881"/>
    <w:rsid w:val="00537610"/>
    <w:rsid w:val="00537AF8"/>
    <w:rsid w:val="00541708"/>
    <w:rsid w:val="00544CE3"/>
    <w:rsid w:val="0054514A"/>
    <w:rsid w:val="00545B33"/>
    <w:rsid w:val="00547C0F"/>
    <w:rsid w:val="00550A34"/>
    <w:rsid w:val="00551B88"/>
    <w:rsid w:val="00551E74"/>
    <w:rsid w:val="00552734"/>
    <w:rsid w:val="005537C7"/>
    <w:rsid w:val="005543C3"/>
    <w:rsid w:val="0055474C"/>
    <w:rsid w:val="005561A4"/>
    <w:rsid w:val="005605A5"/>
    <w:rsid w:val="00560C63"/>
    <w:rsid w:val="005619C8"/>
    <w:rsid w:val="00563426"/>
    <w:rsid w:val="00563738"/>
    <w:rsid w:val="00564DD4"/>
    <w:rsid w:val="005663A0"/>
    <w:rsid w:val="005665B7"/>
    <w:rsid w:val="0056675C"/>
    <w:rsid w:val="005727F1"/>
    <w:rsid w:val="00573955"/>
    <w:rsid w:val="00580186"/>
    <w:rsid w:val="005804F2"/>
    <w:rsid w:val="00582DEB"/>
    <w:rsid w:val="005835F6"/>
    <w:rsid w:val="005836A7"/>
    <w:rsid w:val="00587421"/>
    <w:rsid w:val="00587B31"/>
    <w:rsid w:val="005906F5"/>
    <w:rsid w:val="005920A4"/>
    <w:rsid w:val="005945E2"/>
    <w:rsid w:val="00594AAC"/>
    <w:rsid w:val="00596A23"/>
    <w:rsid w:val="00596DB3"/>
    <w:rsid w:val="005976CD"/>
    <w:rsid w:val="005A10D6"/>
    <w:rsid w:val="005A15A3"/>
    <w:rsid w:val="005A1C75"/>
    <w:rsid w:val="005A6AF7"/>
    <w:rsid w:val="005B09C0"/>
    <w:rsid w:val="005B2845"/>
    <w:rsid w:val="005B3E5B"/>
    <w:rsid w:val="005B4A66"/>
    <w:rsid w:val="005B5A04"/>
    <w:rsid w:val="005B76C3"/>
    <w:rsid w:val="005C5042"/>
    <w:rsid w:val="005C5088"/>
    <w:rsid w:val="005C539E"/>
    <w:rsid w:val="005C578A"/>
    <w:rsid w:val="005C731D"/>
    <w:rsid w:val="005C7486"/>
    <w:rsid w:val="005D24BE"/>
    <w:rsid w:val="005D2D4F"/>
    <w:rsid w:val="005D45C7"/>
    <w:rsid w:val="005D4DC9"/>
    <w:rsid w:val="005D6EAA"/>
    <w:rsid w:val="005E07A9"/>
    <w:rsid w:val="005E318C"/>
    <w:rsid w:val="005E4B08"/>
    <w:rsid w:val="005E5641"/>
    <w:rsid w:val="005E615D"/>
    <w:rsid w:val="005E6E94"/>
    <w:rsid w:val="005F0C08"/>
    <w:rsid w:val="005F0D39"/>
    <w:rsid w:val="005F2246"/>
    <w:rsid w:val="005F22FC"/>
    <w:rsid w:val="005F2408"/>
    <w:rsid w:val="005F424E"/>
    <w:rsid w:val="005F430A"/>
    <w:rsid w:val="005F4ADA"/>
    <w:rsid w:val="005F56F6"/>
    <w:rsid w:val="00600787"/>
    <w:rsid w:val="00602D7B"/>
    <w:rsid w:val="00604430"/>
    <w:rsid w:val="00607973"/>
    <w:rsid w:val="00610EBA"/>
    <w:rsid w:val="006120B3"/>
    <w:rsid w:val="00612F3A"/>
    <w:rsid w:val="00613166"/>
    <w:rsid w:val="0061319E"/>
    <w:rsid w:val="00615616"/>
    <w:rsid w:val="00617071"/>
    <w:rsid w:val="006173C5"/>
    <w:rsid w:val="00617803"/>
    <w:rsid w:val="00617BB6"/>
    <w:rsid w:val="00622BB2"/>
    <w:rsid w:val="00623412"/>
    <w:rsid w:val="00627D56"/>
    <w:rsid w:val="00630CAD"/>
    <w:rsid w:val="006336BA"/>
    <w:rsid w:val="00635066"/>
    <w:rsid w:val="00637AA6"/>
    <w:rsid w:val="00643FE2"/>
    <w:rsid w:val="00645172"/>
    <w:rsid w:val="0064736D"/>
    <w:rsid w:val="006477C3"/>
    <w:rsid w:val="00650F0E"/>
    <w:rsid w:val="00652CA9"/>
    <w:rsid w:val="0065312B"/>
    <w:rsid w:val="00653731"/>
    <w:rsid w:val="006540E1"/>
    <w:rsid w:val="00655E05"/>
    <w:rsid w:val="0065605C"/>
    <w:rsid w:val="006568F9"/>
    <w:rsid w:val="00657EEA"/>
    <w:rsid w:val="0066043A"/>
    <w:rsid w:val="00663356"/>
    <w:rsid w:val="006649A8"/>
    <w:rsid w:val="00665636"/>
    <w:rsid w:val="00665698"/>
    <w:rsid w:val="006670BD"/>
    <w:rsid w:val="00667968"/>
    <w:rsid w:val="006706B3"/>
    <w:rsid w:val="00670D92"/>
    <w:rsid w:val="0067340C"/>
    <w:rsid w:val="00673BA3"/>
    <w:rsid w:val="006745BE"/>
    <w:rsid w:val="00675828"/>
    <w:rsid w:val="00680905"/>
    <w:rsid w:val="00681183"/>
    <w:rsid w:val="006837CB"/>
    <w:rsid w:val="00686B0F"/>
    <w:rsid w:val="00686F17"/>
    <w:rsid w:val="00687FA8"/>
    <w:rsid w:val="00692BC9"/>
    <w:rsid w:val="00693B55"/>
    <w:rsid w:val="00694BDC"/>
    <w:rsid w:val="006951AF"/>
    <w:rsid w:val="0069548D"/>
    <w:rsid w:val="00695638"/>
    <w:rsid w:val="0069594B"/>
    <w:rsid w:val="00696F66"/>
    <w:rsid w:val="006A15BF"/>
    <w:rsid w:val="006A4053"/>
    <w:rsid w:val="006A46D0"/>
    <w:rsid w:val="006A7EC9"/>
    <w:rsid w:val="006B0D78"/>
    <w:rsid w:val="006B1D2A"/>
    <w:rsid w:val="006B29D2"/>
    <w:rsid w:val="006B4F78"/>
    <w:rsid w:val="006B4FE1"/>
    <w:rsid w:val="006B7013"/>
    <w:rsid w:val="006C0389"/>
    <w:rsid w:val="006C0749"/>
    <w:rsid w:val="006C12AF"/>
    <w:rsid w:val="006C1EEE"/>
    <w:rsid w:val="006C2C69"/>
    <w:rsid w:val="006C2CBA"/>
    <w:rsid w:val="006C3667"/>
    <w:rsid w:val="006C4F83"/>
    <w:rsid w:val="006C6216"/>
    <w:rsid w:val="006D04D5"/>
    <w:rsid w:val="006D567E"/>
    <w:rsid w:val="006D62D6"/>
    <w:rsid w:val="006D7C6B"/>
    <w:rsid w:val="006D7F6D"/>
    <w:rsid w:val="006E03EA"/>
    <w:rsid w:val="006E1CB5"/>
    <w:rsid w:val="006E27EC"/>
    <w:rsid w:val="006E4A6B"/>
    <w:rsid w:val="006E5589"/>
    <w:rsid w:val="006E612C"/>
    <w:rsid w:val="006E728E"/>
    <w:rsid w:val="006F40EA"/>
    <w:rsid w:val="006F637E"/>
    <w:rsid w:val="0070078F"/>
    <w:rsid w:val="00700AA4"/>
    <w:rsid w:val="00700F8A"/>
    <w:rsid w:val="00702B36"/>
    <w:rsid w:val="007032C2"/>
    <w:rsid w:val="00703781"/>
    <w:rsid w:val="0070394B"/>
    <w:rsid w:val="00703B1A"/>
    <w:rsid w:val="007044E9"/>
    <w:rsid w:val="00705BEC"/>
    <w:rsid w:val="007068E5"/>
    <w:rsid w:val="00706BD0"/>
    <w:rsid w:val="00706D4D"/>
    <w:rsid w:val="00706E47"/>
    <w:rsid w:val="00711C97"/>
    <w:rsid w:val="00711F34"/>
    <w:rsid w:val="0071339F"/>
    <w:rsid w:val="0071362D"/>
    <w:rsid w:val="00713CEF"/>
    <w:rsid w:val="007147FB"/>
    <w:rsid w:val="0072017F"/>
    <w:rsid w:val="0072141D"/>
    <w:rsid w:val="00721DBE"/>
    <w:rsid w:val="0072275E"/>
    <w:rsid w:val="0072360B"/>
    <w:rsid w:val="007305C2"/>
    <w:rsid w:val="00730BDB"/>
    <w:rsid w:val="00730C3F"/>
    <w:rsid w:val="00732407"/>
    <w:rsid w:val="007330F3"/>
    <w:rsid w:val="0073432B"/>
    <w:rsid w:val="007357C7"/>
    <w:rsid w:val="00737022"/>
    <w:rsid w:val="00737611"/>
    <w:rsid w:val="007417D1"/>
    <w:rsid w:val="007469F4"/>
    <w:rsid w:val="00746F62"/>
    <w:rsid w:val="0074712F"/>
    <w:rsid w:val="00747DF9"/>
    <w:rsid w:val="0075120D"/>
    <w:rsid w:val="00752432"/>
    <w:rsid w:val="00754B33"/>
    <w:rsid w:val="00754FF7"/>
    <w:rsid w:val="00755898"/>
    <w:rsid w:val="00755D46"/>
    <w:rsid w:val="007572AE"/>
    <w:rsid w:val="00757676"/>
    <w:rsid w:val="0075768B"/>
    <w:rsid w:val="0076076C"/>
    <w:rsid w:val="00765598"/>
    <w:rsid w:val="00765920"/>
    <w:rsid w:val="00766BEE"/>
    <w:rsid w:val="007705B0"/>
    <w:rsid w:val="007710D7"/>
    <w:rsid w:val="0077116A"/>
    <w:rsid w:val="0077139B"/>
    <w:rsid w:val="007723B4"/>
    <w:rsid w:val="007737BE"/>
    <w:rsid w:val="0077502B"/>
    <w:rsid w:val="00776AA3"/>
    <w:rsid w:val="00781744"/>
    <w:rsid w:val="00781ACF"/>
    <w:rsid w:val="00783CE4"/>
    <w:rsid w:val="007854CF"/>
    <w:rsid w:val="007870EA"/>
    <w:rsid w:val="00787F3F"/>
    <w:rsid w:val="0079058C"/>
    <w:rsid w:val="00793487"/>
    <w:rsid w:val="007937D8"/>
    <w:rsid w:val="0079460F"/>
    <w:rsid w:val="00794661"/>
    <w:rsid w:val="00794C5C"/>
    <w:rsid w:val="0079535A"/>
    <w:rsid w:val="00797B23"/>
    <w:rsid w:val="007A0887"/>
    <w:rsid w:val="007A1BC5"/>
    <w:rsid w:val="007A2644"/>
    <w:rsid w:val="007A403E"/>
    <w:rsid w:val="007A7E17"/>
    <w:rsid w:val="007B05D6"/>
    <w:rsid w:val="007B17C8"/>
    <w:rsid w:val="007B18F2"/>
    <w:rsid w:val="007B2EB6"/>
    <w:rsid w:val="007C0659"/>
    <w:rsid w:val="007C1C52"/>
    <w:rsid w:val="007C3928"/>
    <w:rsid w:val="007D20AE"/>
    <w:rsid w:val="007D2D9D"/>
    <w:rsid w:val="007D57B5"/>
    <w:rsid w:val="007D78B5"/>
    <w:rsid w:val="007E025B"/>
    <w:rsid w:val="007E0B94"/>
    <w:rsid w:val="007E16C6"/>
    <w:rsid w:val="007E2622"/>
    <w:rsid w:val="007E539A"/>
    <w:rsid w:val="007E5886"/>
    <w:rsid w:val="007E7007"/>
    <w:rsid w:val="007E7F71"/>
    <w:rsid w:val="007F0999"/>
    <w:rsid w:val="007F1FF1"/>
    <w:rsid w:val="007F3C11"/>
    <w:rsid w:val="007F42B3"/>
    <w:rsid w:val="007F55C2"/>
    <w:rsid w:val="007F713A"/>
    <w:rsid w:val="00801F05"/>
    <w:rsid w:val="00804F67"/>
    <w:rsid w:val="008051D7"/>
    <w:rsid w:val="00806301"/>
    <w:rsid w:val="008065B1"/>
    <w:rsid w:val="008122ED"/>
    <w:rsid w:val="00812CFB"/>
    <w:rsid w:val="008177D5"/>
    <w:rsid w:val="00820D7F"/>
    <w:rsid w:val="00821B57"/>
    <w:rsid w:val="00822532"/>
    <w:rsid w:val="00822A55"/>
    <w:rsid w:val="008236AA"/>
    <w:rsid w:val="00823755"/>
    <w:rsid w:val="00824294"/>
    <w:rsid w:val="008242DF"/>
    <w:rsid w:val="008243BF"/>
    <w:rsid w:val="00824722"/>
    <w:rsid w:val="00824734"/>
    <w:rsid w:val="00826359"/>
    <w:rsid w:val="00827CB6"/>
    <w:rsid w:val="00831D3B"/>
    <w:rsid w:val="00832BDF"/>
    <w:rsid w:val="0083390E"/>
    <w:rsid w:val="00834ACB"/>
    <w:rsid w:val="00834EEA"/>
    <w:rsid w:val="008379C5"/>
    <w:rsid w:val="00840BD5"/>
    <w:rsid w:val="0084463B"/>
    <w:rsid w:val="00844BF3"/>
    <w:rsid w:val="00844F89"/>
    <w:rsid w:val="00845F1F"/>
    <w:rsid w:val="00852903"/>
    <w:rsid w:val="00852B3F"/>
    <w:rsid w:val="00853BA8"/>
    <w:rsid w:val="0085421B"/>
    <w:rsid w:val="00855038"/>
    <w:rsid w:val="0085692F"/>
    <w:rsid w:val="008600BC"/>
    <w:rsid w:val="008604A0"/>
    <w:rsid w:val="008634AF"/>
    <w:rsid w:val="008643E2"/>
    <w:rsid w:val="008667FD"/>
    <w:rsid w:val="00870B47"/>
    <w:rsid w:val="00874467"/>
    <w:rsid w:val="008760A7"/>
    <w:rsid w:val="008763A4"/>
    <w:rsid w:val="008772F1"/>
    <w:rsid w:val="008804BC"/>
    <w:rsid w:val="00880B53"/>
    <w:rsid w:val="00881256"/>
    <w:rsid w:val="00881511"/>
    <w:rsid w:val="00883F2A"/>
    <w:rsid w:val="008844BF"/>
    <w:rsid w:val="00884712"/>
    <w:rsid w:val="008849D6"/>
    <w:rsid w:val="00884D09"/>
    <w:rsid w:val="00884E65"/>
    <w:rsid w:val="008861D0"/>
    <w:rsid w:val="0089140E"/>
    <w:rsid w:val="00893CF3"/>
    <w:rsid w:val="0089498A"/>
    <w:rsid w:val="0089627F"/>
    <w:rsid w:val="00897092"/>
    <w:rsid w:val="0089709A"/>
    <w:rsid w:val="00897473"/>
    <w:rsid w:val="008A0415"/>
    <w:rsid w:val="008A0DD8"/>
    <w:rsid w:val="008A2332"/>
    <w:rsid w:val="008A3B74"/>
    <w:rsid w:val="008B1BC0"/>
    <w:rsid w:val="008B3B6B"/>
    <w:rsid w:val="008B40E2"/>
    <w:rsid w:val="008B5183"/>
    <w:rsid w:val="008B52BE"/>
    <w:rsid w:val="008B7DA2"/>
    <w:rsid w:val="008C5182"/>
    <w:rsid w:val="008C66D7"/>
    <w:rsid w:val="008C6DCC"/>
    <w:rsid w:val="008C7387"/>
    <w:rsid w:val="008D0984"/>
    <w:rsid w:val="008D0BE2"/>
    <w:rsid w:val="008D0F6D"/>
    <w:rsid w:val="008D10DA"/>
    <w:rsid w:val="008D1A7D"/>
    <w:rsid w:val="008D66AA"/>
    <w:rsid w:val="008E0D34"/>
    <w:rsid w:val="008E16F7"/>
    <w:rsid w:val="008E3319"/>
    <w:rsid w:val="008E4219"/>
    <w:rsid w:val="008E528D"/>
    <w:rsid w:val="008E6C0A"/>
    <w:rsid w:val="008E7178"/>
    <w:rsid w:val="008F121B"/>
    <w:rsid w:val="008F2F34"/>
    <w:rsid w:val="008F2F64"/>
    <w:rsid w:val="008F36C6"/>
    <w:rsid w:val="008F3B40"/>
    <w:rsid w:val="008F75E5"/>
    <w:rsid w:val="008F7A8F"/>
    <w:rsid w:val="008F7FA5"/>
    <w:rsid w:val="00902AFF"/>
    <w:rsid w:val="00903E85"/>
    <w:rsid w:val="0090476C"/>
    <w:rsid w:val="00904FB3"/>
    <w:rsid w:val="00910946"/>
    <w:rsid w:val="0091120E"/>
    <w:rsid w:val="00912EC2"/>
    <w:rsid w:val="00913BD3"/>
    <w:rsid w:val="0091493C"/>
    <w:rsid w:val="00914D38"/>
    <w:rsid w:val="00914E7B"/>
    <w:rsid w:val="009165C6"/>
    <w:rsid w:val="0091787D"/>
    <w:rsid w:val="00917AFF"/>
    <w:rsid w:val="00917FC8"/>
    <w:rsid w:val="00922415"/>
    <w:rsid w:val="00922F07"/>
    <w:rsid w:val="009246F9"/>
    <w:rsid w:val="00925305"/>
    <w:rsid w:val="00925431"/>
    <w:rsid w:val="009260F8"/>
    <w:rsid w:val="00926EB4"/>
    <w:rsid w:val="009309AF"/>
    <w:rsid w:val="00932D78"/>
    <w:rsid w:val="009331BB"/>
    <w:rsid w:val="0093431E"/>
    <w:rsid w:val="0093503E"/>
    <w:rsid w:val="00937074"/>
    <w:rsid w:val="00937910"/>
    <w:rsid w:val="00943241"/>
    <w:rsid w:val="00943486"/>
    <w:rsid w:val="00943D9E"/>
    <w:rsid w:val="00944CB6"/>
    <w:rsid w:val="00945636"/>
    <w:rsid w:val="00947A57"/>
    <w:rsid w:val="009509EB"/>
    <w:rsid w:val="00951BC8"/>
    <w:rsid w:val="00951CC7"/>
    <w:rsid w:val="009527CA"/>
    <w:rsid w:val="009528F3"/>
    <w:rsid w:val="00952DDC"/>
    <w:rsid w:val="00956830"/>
    <w:rsid w:val="00957F49"/>
    <w:rsid w:val="009610FF"/>
    <w:rsid w:val="00962E44"/>
    <w:rsid w:val="00963450"/>
    <w:rsid w:val="00963E9B"/>
    <w:rsid w:val="00964A3E"/>
    <w:rsid w:val="0096628D"/>
    <w:rsid w:val="00966785"/>
    <w:rsid w:val="00967930"/>
    <w:rsid w:val="009703A9"/>
    <w:rsid w:val="00970517"/>
    <w:rsid w:val="00970EDF"/>
    <w:rsid w:val="0097310E"/>
    <w:rsid w:val="00980BFC"/>
    <w:rsid w:val="00980F09"/>
    <w:rsid w:val="0098118F"/>
    <w:rsid w:val="0098129B"/>
    <w:rsid w:val="009816F8"/>
    <w:rsid w:val="00982BA1"/>
    <w:rsid w:val="00982D9D"/>
    <w:rsid w:val="00984B4C"/>
    <w:rsid w:val="00984BFA"/>
    <w:rsid w:val="00985D48"/>
    <w:rsid w:val="009862ED"/>
    <w:rsid w:val="009864CE"/>
    <w:rsid w:val="009871F5"/>
    <w:rsid w:val="009908B7"/>
    <w:rsid w:val="0099242F"/>
    <w:rsid w:val="00994B0D"/>
    <w:rsid w:val="009958B3"/>
    <w:rsid w:val="00996F5A"/>
    <w:rsid w:val="009A1E1E"/>
    <w:rsid w:val="009A4B1E"/>
    <w:rsid w:val="009A7E3C"/>
    <w:rsid w:val="009B1677"/>
    <w:rsid w:val="009B27BF"/>
    <w:rsid w:val="009B3F0E"/>
    <w:rsid w:val="009B4AA9"/>
    <w:rsid w:val="009B4CCF"/>
    <w:rsid w:val="009B647F"/>
    <w:rsid w:val="009B72F6"/>
    <w:rsid w:val="009C78F3"/>
    <w:rsid w:val="009D0386"/>
    <w:rsid w:val="009D1E62"/>
    <w:rsid w:val="009D528F"/>
    <w:rsid w:val="009D5791"/>
    <w:rsid w:val="009E0662"/>
    <w:rsid w:val="009E0AFF"/>
    <w:rsid w:val="009E0EAD"/>
    <w:rsid w:val="009E2AC7"/>
    <w:rsid w:val="009E2B23"/>
    <w:rsid w:val="009E4030"/>
    <w:rsid w:val="009E63DB"/>
    <w:rsid w:val="009F1648"/>
    <w:rsid w:val="009F1792"/>
    <w:rsid w:val="009F1834"/>
    <w:rsid w:val="009F1936"/>
    <w:rsid w:val="009F1F0B"/>
    <w:rsid w:val="009F2B0E"/>
    <w:rsid w:val="009F414A"/>
    <w:rsid w:val="009F779E"/>
    <w:rsid w:val="00A02457"/>
    <w:rsid w:val="00A0349B"/>
    <w:rsid w:val="00A037D1"/>
    <w:rsid w:val="00A03EF3"/>
    <w:rsid w:val="00A06EB2"/>
    <w:rsid w:val="00A07F7C"/>
    <w:rsid w:val="00A139B0"/>
    <w:rsid w:val="00A145D8"/>
    <w:rsid w:val="00A16F3D"/>
    <w:rsid w:val="00A17EE3"/>
    <w:rsid w:val="00A255E6"/>
    <w:rsid w:val="00A26586"/>
    <w:rsid w:val="00A27862"/>
    <w:rsid w:val="00A3074C"/>
    <w:rsid w:val="00A31CC4"/>
    <w:rsid w:val="00A31D8D"/>
    <w:rsid w:val="00A32302"/>
    <w:rsid w:val="00A336DE"/>
    <w:rsid w:val="00A33E65"/>
    <w:rsid w:val="00A34D1A"/>
    <w:rsid w:val="00A35A7F"/>
    <w:rsid w:val="00A36325"/>
    <w:rsid w:val="00A36BDB"/>
    <w:rsid w:val="00A378E6"/>
    <w:rsid w:val="00A404A9"/>
    <w:rsid w:val="00A4098F"/>
    <w:rsid w:val="00A4438D"/>
    <w:rsid w:val="00A47A13"/>
    <w:rsid w:val="00A501F8"/>
    <w:rsid w:val="00A50426"/>
    <w:rsid w:val="00A50F6F"/>
    <w:rsid w:val="00A529D7"/>
    <w:rsid w:val="00A52CA4"/>
    <w:rsid w:val="00A535DD"/>
    <w:rsid w:val="00A56034"/>
    <w:rsid w:val="00A61FA5"/>
    <w:rsid w:val="00A6561F"/>
    <w:rsid w:val="00A6729F"/>
    <w:rsid w:val="00A7018C"/>
    <w:rsid w:val="00A71BDE"/>
    <w:rsid w:val="00A75373"/>
    <w:rsid w:val="00A769F1"/>
    <w:rsid w:val="00A76FF4"/>
    <w:rsid w:val="00A82255"/>
    <w:rsid w:val="00A84175"/>
    <w:rsid w:val="00A84242"/>
    <w:rsid w:val="00A84790"/>
    <w:rsid w:val="00A90FA8"/>
    <w:rsid w:val="00A919A3"/>
    <w:rsid w:val="00A94D5E"/>
    <w:rsid w:val="00A95570"/>
    <w:rsid w:val="00A95F61"/>
    <w:rsid w:val="00A96B72"/>
    <w:rsid w:val="00A96FB0"/>
    <w:rsid w:val="00AA2138"/>
    <w:rsid w:val="00AA2477"/>
    <w:rsid w:val="00AA257B"/>
    <w:rsid w:val="00AA382D"/>
    <w:rsid w:val="00AA41DE"/>
    <w:rsid w:val="00AA4982"/>
    <w:rsid w:val="00AA4A4F"/>
    <w:rsid w:val="00AA5742"/>
    <w:rsid w:val="00AB2470"/>
    <w:rsid w:val="00AB3FBB"/>
    <w:rsid w:val="00AB4187"/>
    <w:rsid w:val="00AB4767"/>
    <w:rsid w:val="00AB7541"/>
    <w:rsid w:val="00AB7FD2"/>
    <w:rsid w:val="00AC0333"/>
    <w:rsid w:val="00AC0BE9"/>
    <w:rsid w:val="00AC0C42"/>
    <w:rsid w:val="00AC0F5F"/>
    <w:rsid w:val="00AC1E84"/>
    <w:rsid w:val="00AC28A8"/>
    <w:rsid w:val="00AC2D2F"/>
    <w:rsid w:val="00AC62EB"/>
    <w:rsid w:val="00AC636C"/>
    <w:rsid w:val="00AC68DC"/>
    <w:rsid w:val="00AC6CD4"/>
    <w:rsid w:val="00AC71D1"/>
    <w:rsid w:val="00AD0AF2"/>
    <w:rsid w:val="00AD154D"/>
    <w:rsid w:val="00AD1A2B"/>
    <w:rsid w:val="00AD6547"/>
    <w:rsid w:val="00AD7799"/>
    <w:rsid w:val="00AE2CED"/>
    <w:rsid w:val="00AE2D85"/>
    <w:rsid w:val="00AE3132"/>
    <w:rsid w:val="00AE45F9"/>
    <w:rsid w:val="00AE4B46"/>
    <w:rsid w:val="00AE4BF8"/>
    <w:rsid w:val="00AE7FD7"/>
    <w:rsid w:val="00AF0A49"/>
    <w:rsid w:val="00AF1EFB"/>
    <w:rsid w:val="00AF22D8"/>
    <w:rsid w:val="00AF55D8"/>
    <w:rsid w:val="00AF5847"/>
    <w:rsid w:val="00AF5C5C"/>
    <w:rsid w:val="00AF71AB"/>
    <w:rsid w:val="00B01217"/>
    <w:rsid w:val="00B02729"/>
    <w:rsid w:val="00B051FD"/>
    <w:rsid w:val="00B056A3"/>
    <w:rsid w:val="00B0589C"/>
    <w:rsid w:val="00B066E9"/>
    <w:rsid w:val="00B07467"/>
    <w:rsid w:val="00B07951"/>
    <w:rsid w:val="00B10BEE"/>
    <w:rsid w:val="00B11118"/>
    <w:rsid w:val="00B12DA7"/>
    <w:rsid w:val="00B162A9"/>
    <w:rsid w:val="00B23420"/>
    <w:rsid w:val="00B2383C"/>
    <w:rsid w:val="00B25F4D"/>
    <w:rsid w:val="00B2690E"/>
    <w:rsid w:val="00B26BB0"/>
    <w:rsid w:val="00B306DF"/>
    <w:rsid w:val="00B30A8A"/>
    <w:rsid w:val="00B30D34"/>
    <w:rsid w:val="00B315EA"/>
    <w:rsid w:val="00B320A9"/>
    <w:rsid w:val="00B35476"/>
    <w:rsid w:val="00B36F27"/>
    <w:rsid w:val="00B37225"/>
    <w:rsid w:val="00B40D7F"/>
    <w:rsid w:val="00B41AF7"/>
    <w:rsid w:val="00B42FA2"/>
    <w:rsid w:val="00B45286"/>
    <w:rsid w:val="00B45AA3"/>
    <w:rsid w:val="00B466D0"/>
    <w:rsid w:val="00B47276"/>
    <w:rsid w:val="00B51A51"/>
    <w:rsid w:val="00B5542D"/>
    <w:rsid w:val="00B55D9F"/>
    <w:rsid w:val="00B62388"/>
    <w:rsid w:val="00B63CDC"/>
    <w:rsid w:val="00B64178"/>
    <w:rsid w:val="00B64607"/>
    <w:rsid w:val="00B64FEA"/>
    <w:rsid w:val="00B716D1"/>
    <w:rsid w:val="00B72776"/>
    <w:rsid w:val="00B7344F"/>
    <w:rsid w:val="00B765DA"/>
    <w:rsid w:val="00B77680"/>
    <w:rsid w:val="00B813E0"/>
    <w:rsid w:val="00B82550"/>
    <w:rsid w:val="00B83FC2"/>
    <w:rsid w:val="00B846AA"/>
    <w:rsid w:val="00B848BA"/>
    <w:rsid w:val="00B84F05"/>
    <w:rsid w:val="00B854E0"/>
    <w:rsid w:val="00B85879"/>
    <w:rsid w:val="00B94D9B"/>
    <w:rsid w:val="00B972DF"/>
    <w:rsid w:val="00B97C19"/>
    <w:rsid w:val="00BA2413"/>
    <w:rsid w:val="00BA2BC8"/>
    <w:rsid w:val="00BA4972"/>
    <w:rsid w:val="00BB1BE0"/>
    <w:rsid w:val="00BB1EED"/>
    <w:rsid w:val="00BB4343"/>
    <w:rsid w:val="00BB65B9"/>
    <w:rsid w:val="00BB7A8A"/>
    <w:rsid w:val="00BC0425"/>
    <w:rsid w:val="00BC288C"/>
    <w:rsid w:val="00BC4885"/>
    <w:rsid w:val="00BD148D"/>
    <w:rsid w:val="00BD4B5B"/>
    <w:rsid w:val="00BD6ECB"/>
    <w:rsid w:val="00BD76AC"/>
    <w:rsid w:val="00BE33B6"/>
    <w:rsid w:val="00BE3929"/>
    <w:rsid w:val="00BE3DA3"/>
    <w:rsid w:val="00BE6889"/>
    <w:rsid w:val="00BF0FF8"/>
    <w:rsid w:val="00BF3365"/>
    <w:rsid w:val="00BF4942"/>
    <w:rsid w:val="00BF62FC"/>
    <w:rsid w:val="00C0020C"/>
    <w:rsid w:val="00C01139"/>
    <w:rsid w:val="00C01BBB"/>
    <w:rsid w:val="00C01C47"/>
    <w:rsid w:val="00C0241F"/>
    <w:rsid w:val="00C03397"/>
    <w:rsid w:val="00C038E5"/>
    <w:rsid w:val="00C03A85"/>
    <w:rsid w:val="00C0544F"/>
    <w:rsid w:val="00C104A6"/>
    <w:rsid w:val="00C12862"/>
    <w:rsid w:val="00C12E6E"/>
    <w:rsid w:val="00C13DCA"/>
    <w:rsid w:val="00C153A3"/>
    <w:rsid w:val="00C15859"/>
    <w:rsid w:val="00C1622A"/>
    <w:rsid w:val="00C217EA"/>
    <w:rsid w:val="00C22261"/>
    <w:rsid w:val="00C22737"/>
    <w:rsid w:val="00C23A57"/>
    <w:rsid w:val="00C24742"/>
    <w:rsid w:val="00C2475B"/>
    <w:rsid w:val="00C24912"/>
    <w:rsid w:val="00C24C07"/>
    <w:rsid w:val="00C25242"/>
    <w:rsid w:val="00C30ACA"/>
    <w:rsid w:val="00C30DE0"/>
    <w:rsid w:val="00C31F67"/>
    <w:rsid w:val="00C32377"/>
    <w:rsid w:val="00C32F38"/>
    <w:rsid w:val="00C33692"/>
    <w:rsid w:val="00C42C31"/>
    <w:rsid w:val="00C44211"/>
    <w:rsid w:val="00C44B5F"/>
    <w:rsid w:val="00C458F3"/>
    <w:rsid w:val="00C502AF"/>
    <w:rsid w:val="00C51E76"/>
    <w:rsid w:val="00C532F4"/>
    <w:rsid w:val="00C53948"/>
    <w:rsid w:val="00C56F65"/>
    <w:rsid w:val="00C579B7"/>
    <w:rsid w:val="00C6028D"/>
    <w:rsid w:val="00C61D51"/>
    <w:rsid w:val="00C63CB3"/>
    <w:rsid w:val="00C64CBE"/>
    <w:rsid w:val="00C65E65"/>
    <w:rsid w:val="00C705C5"/>
    <w:rsid w:val="00C720AC"/>
    <w:rsid w:val="00C75AC1"/>
    <w:rsid w:val="00C813B5"/>
    <w:rsid w:val="00C831D9"/>
    <w:rsid w:val="00C835E4"/>
    <w:rsid w:val="00C83C8A"/>
    <w:rsid w:val="00C84332"/>
    <w:rsid w:val="00C8460E"/>
    <w:rsid w:val="00C87532"/>
    <w:rsid w:val="00C8772E"/>
    <w:rsid w:val="00C93A8B"/>
    <w:rsid w:val="00C93BC7"/>
    <w:rsid w:val="00C96F1C"/>
    <w:rsid w:val="00C97682"/>
    <w:rsid w:val="00CA0D01"/>
    <w:rsid w:val="00CA16A3"/>
    <w:rsid w:val="00CA26FF"/>
    <w:rsid w:val="00CA6745"/>
    <w:rsid w:val="00CA67F2"/>
    <w:rsid w:val="00CB00EF"/>
    <w:rsid w:val="00CB1208"/>
    <w:rsid w:val="00CB2DF6"/>
    <w:rsid w:val="00CB42E6"/>
    <w:rsid w:val="00CB49FE"/>
    <w:rsid w:val="00CB58E7"/>
    <w:rsid w:val="00CC0E86"/>
    <w:rsid w:val="00CC1941"/>
    <w:rsid w:val="00CC1D94"/>
    <w:rsid w:val="00CC4CAA"/>
    <w:rsid w:val="00CD01EC"/>
    <w:rsid w:val="00CD0F40"/>
    <w:rsid w:val="00CD1402"/>
    <w:rsid w:val="00CD1821"/>
    <w:rsid w:val="00CD2BF1"/>
    <w:rsid w:val="00CD63AF"/>
    <w:rsid w:val="00CE1CEE"/>
    <w:rsid w:val="00CE316A"/>
    <w:rsid w:val="00CE4972"/>
    <w:rsid w:val="00CE5EB7"/>
    <w:rsid w:val="00CE7EB3"/>
    <w:rsid w:val="00CF2B8D"/>
    <w:rsid w:val="00CF31E9"/>
    <w:rsid w:val="00CF3564"/>
    <w:rsid w:val="00CF477E"/>
    <w:rsid w:val="00CF6DAA"/>
    <w:rsid w:val="00CF6F7D"/>
    <w:rsid w:val="00CF7CA7"/>
    <w:rsid w:val="00D05F7F"/>
    <w:rsid w:val="00D07D47"/>
    <w:rsid w:val="00D11714"/>
    <w:rsid w:val="00D1380A"/>
    <w:rsid w:val="00D154A1"/>
    <w:rsid w:val="00D16A84"/>
    <w:rsid w:val="00D16FE9"/>
    <w:rsid w:val="00D172ED"/>
    <w:rsid w:val="00D21F6B"/>
    <w:rsid w:val="00D229F0"/>
    <w:rsid w:val="00D22D7E"/>
    <w:rsid w:val="00D23E11"/>
    <w:rsid w:val="00D241FC"/>
    <w:rsid w:val="00D26A7B"/>
    <w:rsid w:val="00D275E0"/>
    <w:rsid w:val="00D277B9"/>
    <w:rsid w:val="00D3221C"/>
    <w:rsid w:val="00D34CE0"/>
    <w:rsid w:val="00D37258"/>
    <w:rsid w:val="00D40924"/>
    <w:rsid w:val="00D41013"/>
    <w:rsid w:val="00D42E19"/>
    <w:rsid w:val="00D43EBE"/>
    <w:rsid w:val="00D45FF5"/>
    <w:rsid w:val="00D47170"/>
    <w:rsid w:val="00D475C0"/>
    <w:rsid w:val="00D47666"/>
    <w:rsid w:val="00D50123"/>
    <w:rsid w:val="00D52669"/>
    <w:rsid w:val="00D5372D"/>
    <w:rsid w:val="00D53D56"/>
    <w:rsid w:val="00D559BA"/>
    <w:rsid w:val="00D56FC7"/>
    <w:rsid w:val="00D57CF7"/>
    <w:rsid w:val="00D60111"/>
    <w:rsid w:val="00D60B17"/>
    <w:rsid w:val="00D60D6C"/>
    <w:rsid w:val="00D616A6"/>
    <w:rsid w:val="00D61F12"/>
    <w:rsid w:val="00D62F14"/>
    <w:rsid w:val="00D64B1E"/>
    <w:rsid w:val="00D65292"/>
    <w:rsid w:val="00D67052"/>
    <w:rsid w:val="00D677FE"/>
    <w:rsid w:val="00D67DA9"/>
    <w:rsid w:val="00D7037E"/>
    <w:rsid w:val="00D7075E"/>
    <w:rsid w:val="00D715B7"/>
    <w:rsid w:val="00D715F3"/>
    <w:rsid w:val="00D722E7"/>
    <w:rsid w:val="00D72492"/>
    <w:rsid w:val="00D73543"/>
    <w:rsid w:val="00D7509D"/>
    <w:rsid w:val="00D76526"/>
    <w:rsid w:val="00D76D3D"/>
    <w:rsid w:val="00D7727A"/>
    <w:rsid w:val="00D77F82"/>
    <w:rsid w:val="00D8341E"/>
    <w:rsid w:val="00D83793"/>
    <w:rsid w:val="00D84128"/>
    <w:rsid w:val="00D8550F"/>
    <w:rsid w:val="00D85E1C"/>
    <w:rsid w:val="00D86B6F"/>
    <w:rsid w:val="00D87616"/>
    <w:rsid w:val="00D878B0"/>
    <w:rsid w:val="00D91B11"/>
    <w:rsid w:val="00D91C80"/>
    <w:rsid w:val="00D928B8"/>
    <w:rsid w:val="00D9568C"/>
    <w:rsid w:val="00D96FF5"/>
    <w:rsid w:val="00DA08A8"/>
    <w:rsid w:val="00DA1513"/>
    <w:rsid w:val="00DA1C46"/>
    <w:rsid w:val="00DA2DD8"/>
    <w:rsid w:val="00DA376F"/>
    <w:rsid w:val="00DA3B04"/>
    <w:rsid w:val="00DA3BF1"/>
    <w:rsid w:val="00DA4658"/>
    <w:rsid w:val="00DB00AD"/>
    <w:rsid w:val="00DB150B"/>
    <w:rsid w:val="00DB40E3"/>
    <w:rsid w:val="00DB6198"/>
    <w:rsid w:val="00DB6418"/>
    <w:rsid w:val="00DC07F1"/>
    <w:rsid w:val="00DC10BD"/>
    <w:rsid w:val="00DC1833"/>
    <w:rsid w:val="00DC1E1B"/>
    <w:rsid w:val="00DC2563"/>
    <w:rsid w:val="00DC3828"/>
    <w:rsid w:val="00DC3855"/>
    <w:rsid w:val="00DC7DCA"/>
    <w:rsid w:val="00DD4E5B"/>
    <w:rsid w:val="00DD4FBD"/>
    <w:rsid w:val="00DD5EDC"/>
    <w:rsid w:val="00DD6460"/>
    <w:rsid w:val="00DD7F54"/>
    <w:rsid w:val="00DE0690"/>
    <w:rsid w:val="00DE09C9"/>
    <w:rsid w:val="00DE0DF5"/>
    <w:rsid w:val="00DE10C1"/>
    <w:rsid w:val="00DE1410"/>
    <w:rsid w:val="00DE14B6"/>
    <w:rsid w:val="00DE19A1"/>
    <w:rsid w:val="00DE29F8"/>
    <w:rsid w:val="00DE3033"/>
    <w:rsid w:val="00DE3422"/>
    <w:rsid w:val="00DE5661"/>
    <w:rsid w:val="00DE5F55"/>
    <w:rsid w:val="00DF0942"/>
    <w:rsid w:val="00DF1CA5"/>
    <w:rsid w:val="00DF3192"/>
    <w:rsid w:val="00DF3750"/>
    <w:rsid w:val="00DF3CDF"/>
    <w:rsid w:val="00DF40D5"/>
    <w:rsid w:val="00DF48CA"/>
    <w:rsid w:val="00DF4F7F"/>
    <w:rsid w:val="00DF5951"/>
    <w:rsid w:val="00DF6336"/>
    <w:rsid w:val="00E004DC"/>
    <w:rsid w:val="00E01122"/>
    <w:rsid w:val="00E03CC2"/>
    <w:rsid w:val="00E06BAF"/>
    <w:rsid w:val="00E10557"/>
    <w:rsid w:val="00E11C98"/>
    <w:rsid w:val="00E12705"/>
    <w:rsid w:val="00E1302A"/>
    <w:rsid w:val="00E13516"/>
    <w:rsid w:val="00E13E06"/>
    <w:rsid w:val="00E150AF"/>
    <w:rsid w:val="00E1756D"/>
    <w:rsid w:val="00E202A4"/>
    <w:rsid w:val="00E242AE"/>
    <w:rsid w:val="00E242F7"/>
    <w:rsid w:val="00E24C8B"/>
    <w:rsid w:val="00E26355"/>
    <w:rsid w:val="00E27660"/>
    <w:rsid w:val="00E27BAB"/>
    <w:rsid w:val="00E323E8"/>
    <w:rsid w:val="00E32423"/>
    <w:rsid w:val="00E328FF"/>
    <w:rsid w:val="00E331D2"/>
    <w:rsid w:val="00E3396B"/>
    <w:rsid w:val="00E36536"/>
    <w:rsid w:val="00E3655C"/>
    <w:rsid w:val="00E4245E"/>
    <w:rsid w:val="00E42D3B"/>
    <w:rsid w:val="00E42DB2"/>
    <w:rsid w:val="00E4315F"/>
    <w:rsid w:val="00E4425C"/>
    <w:rsid w:val="00E46658"/>
    <w:rsid w:val="00E46AD7"/>
    <w:rsid w:val="00E475A1"/>
    <w:rsid w:val="00E47A76"/>
    <w:rsid w:val="00E5075D"/>
    <w:rsid w:val="00E519EA"/>
    <w:rsid w:val="00E52EE6"/>
    <w:rsid w:val="00E5300E"/>
    <w:rsid w:val="00E55A79"/>
    <w:rsid w:val="00E57BA7"/>
    <w:rsid w:val="00E604DB"/>
    <w:rsid w:val="00E61E7F"/>
    <w:rsid w:val="00E6235D"/>
    <w:rsid w:val="00E63006"/>
    <w:rsid w:val="00E64030"/>
    <w:rsid w:val="00E64CD3"/>
    <w:rsid w:val="00E653F9"/>
    <w:rsid w:val="00E65991"/>
    <w:rsid w:val="00E65A3F"/>
    <w:rsid w:val="00E6635B"/>
    <w:rsid w:val="00E66A00"/>
    <w:rsid w:val="00E6774D"/>
    <w:rsid w:val="00E67846"/>
    <w:rsid w:val="00E67F05"/>
    <w:rsid w:val="00E707A2"/>
    <w:rsid w:val="00E74359"/>
    <w:rsid w:val="00E7470B"/>
    <w:rsid w:val="00E7759D"/>
    <w:rsid w:val="00E80150"/>
    <w:rsid w:val="00E8135A"/>
    <w:rsid w:val="00E82C58"/>
    <w:rsid w:val="00E85879"/>
    <w:rsid w:val="00E872C0"/>
    <w:rsid w:val="00E922BC"/>
    <w:rsid w:val="00E92FA2"/>
    <w:rsid w:val="00EA03EA"/>
    <w:rsid w:val="00EA1446"/>
    <w:rsid w:val="00EA2E17"/>
    <w:rsid w:val="00EA771D"/>
    <w:rsid w:val="00EB2411"/>
    <w:rsid w:val="00EB2C9F"/>
    <w:rsid w:val="00EB3BC6"/>
    <w:rsid w:val="00EB6300"/>
    <w:rsid w:val="00EB64FC"/>
    <w:rsid w:val="00EB6942"/>
    <w:rsid w:val="00EB7E82"/>
    <w:rsid w:val="00EC0807"/>
    <w:rsid w:val="00EC0946"/>
    <w:rsid w:val="00EC1A04"/>
    <w:rsid w:val="00EC2855"/>
    <w:rsid w:val="00EC2B26"/>
    <w:rsid w:val="00EC4D90"/>
    <w:rsid w:val="00EC72A2"/>
    <w:rsid w:val="00ED01B5"/>
    <w:rsid w:val="00ED43CA"/>
    <w:rsid w:val="00ED4563"/>
    <w:rsid w:val="00ED4866"/>
    <w:rsid w:val="00ED511F"/>
    <w:rsid w:val="00ED68A3"/>
    <w:rsid w:val="00EE2F52"/>
    <w:rsid w:val="00EE4B43"/>
    <w:rsid w:val="00EE508F"/>
    <w:rsid w:val="00EE5A2F"/>
    <w:rsid w:val="00EE5D91"/>
    <w:rsid w:val="00EE67E6"/>
    <w:rsid w:val="00EE6F0C"/>
    <w:rsid w:val="00EF08C7"/>
    <w:rsid w:val="00EF2BAD"/>
    <w:rsid w:val="00EF3EC9"/>
    <w:rsid w:val="00EF4560"/>
    <w:rsid w:val="00EF47C9"/>
    <w:rsid w:val="00F01380"/>
    <w:rsid w:val="00F03088"/>
    <w:rsid w:val="00F036E7"/>
    <w:rsid w:val="00F0432B"/>
    <w:rsid w:val="00F049FF"/>
    <w:rsid w:val="00F05533"/>
    <w:rsid w:val="00F0583E"/>
    <w:rsid w:val="00F05B33"/>
    <w:rsid w:val="00F05C35"/>
    <w:rsid w:val="00F10BDB"/>
    <w:rsid w:val="00F1251E"/>
    <w:rsid w:val="00F12C4F"/>
    <w:rsid w:val="00F12FC1"/>
    <w:rsid w:val="00F1507D"/>
    <w:rsid w:val="00F15B59"/>
    <w:rsid w:val="00F2050A"/>
    <w:rsid w:val="00F21900"/>
    <w:rsid w:val="00F21BBE"/>
    <w:rsid w:val="00F22181"/>
    <w:rsid w:val="00F23643"/>
    <w:rsid w:val="00F24D50"/>
    <w:rsid w:val="00F259E1"/>
    <w:rsid w:val="00F275D0"/>
    <w:rsid w:val="00F30631"/>
    <w:rsid w:val="00F32AF3"/>
    <w:rsid w:val="00F355FD"/>
    <w:rsid w:val="00F3644F"/>
    <w:rsid w:val="00F37F20"/>
    <w:rsid w:val="00F40C78"/>
    <w:rsid w:val="00F41010"/>
    <w:rsid w:val="00F4318B"/>
    <w:rsid w:val="00F447FB"/>
    <w:rsid w:val="00F45FA1"/>
    <w:rsid w:val="00F4639D"/>
    <w:rsid w:val="00F464D3"/>
    <w:rsid w:val="00F467DB"/>
    <w:rsid w:val="00F47AFF"/>
    <w:rsid w:val="00F5465A"/>
    <w:rsid w:val="00F553B8"/>
    <w:rsid w:val="00F55559"/>
    <w:rsid w:val="00F5572F"/>
    <w:rsid w:val="00F55EB9"/>
    <w:rsid w:val="00F56B6F"/>
    <w:rsid w:val="00F574BA"/>
    <w:rsid w:val="00F66A84"/>
    <w:rsid w:val="00F66D1D"/>
    <w:rsid w:val="00F67066"/>
    <w:rsid w:val="00F7219F"/>
    <w:rsid w:val="00F738A4"/>
    <w:rsid w:val="00F742E3"/>
    <w:rsid w:val="00F74D71"/>
    <w:rsid w:val="00F7670E"/>
    <w:rsid w:val="00F76B3F"/>
    <w:rsid w:val="00F8090E"/>
    <w:rsid w:val="00F81211"/>
    <w:rsid w:val="00F81A4C"/>
    <w:rsid w:val="00F824B6"/>
    <w:rsid w:val="00F854F8"/>
    <w:rsid w:val="00F8561D"/>
    <w:rsid w:val="00F8660B"/>
    <w:rsid w:val="00F86A79"/>
    <w:rsid w:val="00F8733C"/>
    <w:rsid w:val="00F903D1"/>
    <w:rsid w:val="00F91D97"/>
    <w:rsid w:val="00F92CED"/>
    <w:rsid w:val="00F9399D"/>
    <w:rsid w:val="00F9427C"/>
    <w:rsid w:val="00F952C2"/>
    <w:rsid w:val="00F96C70"/>
    <w:rsid w:val="00F97E5C"/>
    <w:rsid w:val="00FA0157"/>
    <w:rsid w:val="00FA06FB"/>
    <w:rsid w:val="00FA0928"/>
    <w:rsid w:val="00FA0D58"/>
    <w:rsid w:val="00FA2E52"/>
    <w:rsid w:val="00FA3451"/>
    <w:rsid w:val="00FA3EA3"/>
    <w:rsid w:val="00FA646F"/>
    <w:rsid w:val="00FB05EB"/>
    <w:rsid w:val="00FB0999"/>
    <w:rsid w:val="00FB17B2"/>
    <w:rsid w:val="00FB2A6D"/>
    <w:rsid w:val="00FB3251"/>
    <w:rsid w:val="00FB448B"/>
    <w:rsid w:val="00FB4DB5"/>
    <w:rsid w:val="00FB60ED"/>
    <w:rsid w:val="00FB62EE"/>
    <w:rsid w:val="00FC08DB"/>
    <w:rsid w:val="00FC164B"/>
    <w:rsid w:val="00FC1CF9"/>
    <w:rsid w:val="00FC25EE"/>
    <w:rsid w:val="00FC286A"/>
    <w:rsid w:val="00FC3C2C"/>
    <w:rsid w:val="00FC4166"/>
    <w:rsid w:val="00FC5694"/>
    <w:rsid w:val="00FC622F"/>
    <w:rsid w:val="00FC7089"/>
    <w:rsid w:val="00FC71E0"/>
    <w:rsid w:val="00FD09EC"/>
    <w:rsid w:val="00FD0A3D"/>
    <w:rsid w:val="00FD159D"/>
    <w:rsid w:val="00FD16DD"/>
    <w:rsid w:val="00FD2A77"/>
    <w:rsid w:val="00FD3406"/>
    <w:rsid w:val="00FD38A8"/>
    <w:rsid w:val="00FD55FA"/>
    <w:rsid w:val="00FD5FC3"/>
    <w:rsid w:val="00FD6156"/>
    <w:rsid w:val="00FD70C6"/>
    <w:rsid w:val="00FE2ABC"/>
    <w:rsid w:val="00FE3CF7"/>
    <w:rsid w:val="00FE51A9"/>
    <w:rsid w:val="00FE51F4"/>
    <w:rsid w:val="00FE7BF4"/>
    <w:rsid w:val="00FF2E0A"/>
    <w:rsid w:val="00FF4816"/>
    <w:rsid w:val="00FF7984"/>
    <w:rsid w:val="0BDB326C"/>
    <w:rsid w:val="14613294"/>
    <w:rsid w:val="15BC2F73"/>
    <w:rsid w:val="1F90274C"/>
    <w:rsid w:val="223569A0"/>
    <w:rsid w:val="26FA2575"/>
    <w:rsid w:val="291F1B80"/>
    <w:rsid w:val="2C5B39F0"/>
    <w:rsid w:val="517271E3"/>
    <w:rsid w:val="760F7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8"/>
    <w:uiPriority w:val="0"/>
    <w:pPr>
      <w:jc w:val="left"/>
    </w:pPr>
  </w:style>
  <w:style w:type="paragraph" w:styleId="3">
    <w:name w:val="Balloon Text"/>
    <w:basedOn w:val="1"/>
    <w:link w:val="15"/>
    <w:qFormat/>
    <w:uiPriority w:val="0"/>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kern w:val="0"/>
      <w:sz w:val="24"/>
    </w:rPr>
  </w:style>
  <w:style w:type="paragraph" w:styleId="7">
    <w:name w:val="annotation subject"/>
    <w:basedOn w:val="2"/>
    <w:next w:val="2"/>
    <w:link w:val="19"/>
    <w:qFormat/>
    <w:uiPriority w:val="0"/>
    <w:rPr>
      <w:b/>
      <w:bCs/>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qFormat/>
    <w:uiPriority w:val="0"/>
    <w:rPr>
      <w:sz w:val="21"/>
      <w:szCs w:val="21"/>
    </w:rPr>
  </w:style>
  <w:style w:type="paragraph" w:customStyle="1" w:styleId="12">
    <w:name w:val="教育部3"/>
    <w:basedOn w:val="1"/>
    <w:qFormat/>
    <w:uiPriority w:val="0"/>
    <w:pPr>
      <w:widowControl/>
      <w:spacing w:line="440" w:lineRule="exact"/>
      <w:jc w:val="center"/>
    </w:pPr>
    <w:rPr>
      <w:rFonts w:ascii="方正小标宋_GBK" w:eastAsia="方正小标宋_GBK"/>
      <w:bCs/>
      <w:kern w:val="0"/>
      <w:sz w:val="32"/>
      <w:szCs w:val="21"/>
    </w:rPr>
  </w:style>
  <w:style w:type="character" w:customStyle="1" w:styleId="13">
    <w:name w:val="页眉 Char"/>
    <w:basedOn w:val="10"/>
    <w:link w:val="5"/>
    <w:qFormat/>
    <w:uiPriority w:val="0"/>
    <w:rPr>
      <w:rFonts w:asciiTheme="minorHAnsi" w:hAnsiTheme="minorHAnsi" w:eastAsiaTheme="minorEastAsia" w:cstheme="minorBidi"/>
      <w:kern w:val="2"/>
      <w:sz w:val="18"/>
      <w:szCs w:val="18"/>
    </w:rPr>
  </w:style>
  <w:style w:type="character" w:customStyle="1" w:styleId="14">
    <w:name w:val="页脚 Char"/>
    <w:basedOn w:val="10"/>
    <w:link w:val="4"/>
    <w:qFormat/>
    <w:uiPriority w:val="99"/>
    <w:rPr>
      <w:rFonts w:asciiTheme="minorHAnsi" w:hAnsiTheme="minorHAnsi" w:eastAsiaTheme="minorEastAsia" w:cstheme="minorBidi"/>
      <w:kern w:val="2"/>
      <w:sz w:val="18"/>
      <w:szCs w:val="18"/>
    </w:rPr>
  </w:style>
  <w:style w:type="character" w:customStyle="1" w:styleId="15">
    <w:name w:val="批注框文本 Char"/>
    <w:basedOn w:val="10"/>
    <w:link w:val="3"/>
    <w:qFormat/>
    <w:uiPriority w:val="0"/>
    <w:rPr>
      <w:rFonts w:asciiTheme="minorHAnsi" w:hAnsiTheme="minorHAnsi" w:eastAsiaTheme="minorEastAsia" w:cstheme="minorBidi"/>
      <w:kern w:val="2"/>
      <w:sz w:val="18"/>
      <w:szCs w:val="18"/>
    </w:rPr>
  </w:style>
  <w:style w:type="paragraph" w:styleId="16">
    <w:name w:val="List Paragraph"/>
    <w:basedOn w:val="1"/>
    <w:unhideWhenUsed/>
    <w:qFormat/>
    <w:uiPriority w:val="99"/>
    <w:pPr>
      <w:ind w:firstLine="420" w:firstLineChars="200"/>
    </w:pPr>
  </w:style>
  <w:style w:type="paragraph" w:customStyle="1" w:styleId="17">
    <w:name w:val="Revision"/>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18">
    <w:name w:val="批注文字 Char"/>
    <w:basedOn w:val="10"/>
    <w:link w:val="2"/>
    <w:uiPriority w:val="0"/>
    <w:rPr>
      <w:rFonts w:asciiTheme="minorHAnsi" w:hAnsiTheme="minorHAnsi" w:eastAsiaTheme="minorEastAsia" w:cstheme="minorBidi"/>
      <w:kern w:val="2"/>
      <w:sz w:val="21"/>
      <w:szCs w:val="24"/>
    </w:rPr>
  </w:style>
  <w:style w:type="character" w:customStyle="1" w:styleId="19">
    <w:name w:val="批注主题 Char"/>
    <w:basedOn w:val="18"/>
    <w:link w:val="7"/>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134AF7-34F2-4EB7-88D9-786D496B6B0E}">
  <ds:schemaRefs/>
</ds:datastoreItem>
</file>

<file path=docProps/app.xml><?xml version="1.0" encoding="utf-8"?>
<Properties xmlns="http://schemas.openxmlformats.org/officeDocument/2006/extended-properties" xmlns:vt="http://schemas.openxmlformats.org/officeDocument/2006/docPropsVTypes">
  <Template>wdzx97</Template>
  <Pages>3</Pages>
  <Words>2756</Words>
  <Characters>96</Characters>
  <Lines>1</Lines>
  <Paragraphs>5</Paragraphs>
  <TotalTime>0</TotalTime>
  <ScaleCrop>false</ScaleCrop>
  <LinksUpToDate>false</LinksUpToDate>
  <CharactersWithSpaces>2847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2019-11-27T06:01:00Z</dcterms:created>
  <dc:creator>qxrc</dc:creator>
  <cp:lastModifiedBy>可乐醉了喵</cp:lastModifiedBy>
  <cp:lastPrinted>2019-11-11T06:08:00Z</cp:lastPrinted>
  <dcterms:modified xsi:type="dcterms:W3CDTF">2021-11-26T08:37:30Z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74BA4EEA44C044C7838A90D6746876EB</vt:lpwstr>
  </property>
</Properties>
</file>